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31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83"/>
        <w:gridCol w:w="327"/>
        <w:gridCol w:w="142"/>
        <w:gridCol w:w="3262"/>
        <w:gridCol w:w="149"/>
        <w:gridCol w:w="617"/>
        <w:gridCol w:w="1337"/>
        <w:gridCol w:w="449"/>
        <w:gridCol w:w="3459"/>
        <w:gridCol w:w="2658"/>
        <w:gridCol w:w="744"/>
        <w:gridCol w:w="1951"/>
        <w:gridCol w:w="7081"/>
      </w:tblGrid>
      <w:tr w:rsidR="00D570C1" w14:paraId="1E439EA5" w14:textId="77777777" w:rsidTr="00CA2DEE">
        <w:trPr>
          <w:gridAfter w:val="1"/>
          <w:wAfter w:w="7081" w:type="dxa"/>
          <w:cantSplit/>
          <w:trHeight w:val="993"/>
          <w:tblHeader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extDirection w:val="btLr"/>
            <w:vAlign w:val="center"/>
          </w:tcPr>
          <w:p w14:paraId="52E78B3C" w14:textId="77777777" w:rsidR="00D570C1" w:rsidRPr="007A5E97" w:rsidRDefault="00B025BA" w:rsidP="00D570C1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softHyphen/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softHyphen/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softHyphen/>
            </w:r>
            <w:r w:rsidR="00D570C1" w:rsidRPr="007A5E97">
              <w:rPr>
                <w:rFonts w:ascii="Century Gothic" w:hAnsi="Century Gothic"/>
                <w:b/>
                <w:bCs/>
                <w:sz w:val="12"/>
                <w:szCs w:val="12"/>
              </w:rPr>
              <w:t>ΕΒΔΟΜΑΔΑ 2020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7D562C7" w14:textId="77777777" w:rsidR="00D570C1" w:rsidRPr="00B14AA8" w:rsidRDefault="00B14AA8" w:rsidP="00D570C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03B27EF" w14:textId="77777777" w:rsidR="00D570C1" w:rsidRDefault="00D570C1" w:rsidP="00D570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46F5D">
              <w:rPr>
                <w:rFonts w:ascii="Century Gothic" w:hAnsi="Century Gothic"/>
                <w:sz w:val="32"/>
                <w:szCs w:val="32"/>
              </w:rPr>
              <w:t>Πρόγραμμα κίνησης συνεργείων</w:t>
            </w:r>
          </w:p>
          <w:p w14:paraId="2877EC25" w14:textId="77777777" w:rsidR="00D570C1" w:rsidRDefault="00B14AA8" w:rsidP="00D570C1">
            <w:pPr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3C435B">
              <w:rPr>
                <w:rFonts w:ascii="Century Gothic" w:hAnsi="Century Gothic"/>
                <w:sz w:val="32"/>
                <w:szCs w:val="32"/>
                <w:lang w:val="en-US"/>
              </w:rPr>
              <w:t>7</w:t>
            </w:r>
            <w:r w:rsidR="00D570C1" w:rsidRPr="00046F5D">
              <w:rPr>
                <w:rFonts w:ascii="Century Gothic" w:hAnsi="Century Gothic"/>
                <w:sz w:val="32"/>
                <w:szCs w:val="32"/>
              </w:rPr>
              <w:t>/0</w:t>
            </w:r>
            <w:r w:rsidR="00686914">
              <w:rPr>
                <w:rFonts w:ascii="Century Gothic" w:hAnsi="Century Gothic"/>
                <w:sz w:val="32"/>
                <w:szCs w:val="32"/>
              </w:rPr>
              <w:t>7</w:t>
            </w:r>
            <w:r w:rsidR="00D570C1" w:rsidRPr="00046F5D">
              <w:rPr>
                <w:rFonts w:ascii="Century Gothic" w:hAnsi="Century Gothic"/>
                <w:sz w:val="32"/>
                <w:szCs w:val="32"/>
              </w:rPr>
              <w:t>/2020-</w:t>
            </w:r>
            <w:r w:rsidR="003C435B">
              <w:rPr>
                <w:rFonts w:ascii="Century Gothic" w:hAnsi="Century Gothic"/>
                <w:sz w:val="32"/>
                <w:szCs w:val="32"/>
                <w:lang w:val="en-US"/>
              </w:rPr>
              <w:t>31</w:t>
            </w:r>
            <w:r w:rsidR="00D570C1" w:rsidRPr="00046F5D">
              <w:rPr>
                <w:rFonts w:ascii="Century Gothic" w:hAnsi="Century Gothic"/>
                <w:sz w:val="32"/>
                <w:szCs w:val="32"/>
              </w:rPr>
              <w:t>/0</w:t>
            </w:r>
            <w:r w:rsidR="0001411F">
              <w:rPr>
                <w:rFonts w:ascii="Century Gothic" w:hAnsi="Century Gothic"/>
                <w:sz w:val="32"/>
                <w:szCs w:val="32"/>
                <w:lang w:val="en-US"/>
              </w:rPr>
              <w:t>7</w:t>
            </w:r>
            <w:r w:rsidR="00D570C1" w:rsidRPr="00046F5D">
              <w:rPr>
                <w:rFonts w:ascii="Century Gothic" w:hAnsi="Century Gothic"/>
                <w:sz w:val="32"/>
                <w:szCs w:val="32"/>
              </w:rPr>
              <w:t>/2020</w:t>
            </w: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BAB05B6" w14:textId="77777777" w:rsidR="00D570C1" w:rsidRDefault="00D570C1" w:rsidP="00D570C1">
            <w:pPr>
              <w:jc w:val="center"/>
              <w:rPr>
                <w:rFonts w:ascii="Century Gothic" w:hAnsi="Century Gothic"/>
                <w:sz w:val="34"/>
                <w:szCs w:val="34"/>
                <w:u w:val="single"/>
              </w:rPr>
            </w:pP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Έργο Καταπολέμησης Κουνουπιών </w:t>
            </w:r>
          </w:p>
          <w:p w14:paraId="0B06C86C" w14:textId="77777777" w:rsidR="00D570C1" w:rsidRDefault="00D570C1" w:rsidP="00D570C1">
            <w:pPr>
              <w:jc w:val="center"/>
            </w:pP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Περιφέρειας </w:t>
            </w:r>
            <w:r>
              <w:rPr>
                <w:rFonts w:ascii="Century Gothic" w:hAnsi="Century Gothic"/>
                <w:sz w:val="34"/>
                <w:szCs w:val="34"/>
                <w:u w:val="single"/>
              </w:rPr>
              <w:t>Κρήτης</w:t>
            </w: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 2020-2022</w:t>
            </w:r>
          </w:p>
        </w:tc>
      </w:tr>
      <w:tr w:rsidR="005278C9" w14:paraId="7B2A7716" w14:textId="77777777" w:rsidTr="00CA2DEE">
        <w:trPr>
          <w:gridAfter w:val="1"/>
          <w:wAfter w:w="7081" w:type="dxa"/>
          <w:trHeight w:val="423"/>
          <w:tblHeader/>
        </w:trPr>
        <w:tc>
          <w:tcPr>
            <w:tcW w:w="160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29D764" w14:textId="77777777" w:rsidR="009B52D6" w:rsidRDefault="009B52D6" w:rsidP="00046F5D"/>
          <w:p w14:paraId="1738DAB1" w14:textId="77777777" w:rsidR="00F8156D" w:rsidRDefault="00F8156D" w:rsidP="00046F5D">
            <w:r w:rsidRPr="00F8156D">
              <w:t>ΥΠΟΜΝΗΜΑ:</w:t>
            </w:r>
          </w:p>
        </w:tc>
      </w:tr>
      <w:tr w:rsidR="0095159B" w:rsidRPr="00E430C8" w14:paraId="4B1919EA" w14:textId="77777777" w:rsidTr="00CA2DEE">
        <w:trPr>
          <w:trHeight w:val="463"/>
          <w:tblHeader/>
        </w:trPr>
        <w:tc>
          <w:tcPr>
            <w:tcW w:w="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7278F70" w14:textId="77777777" w:rsidR="0095159B" w:rsidRDefault="0095159B" w:rsidP="002432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Περιαστικό σύστημα (ΠΣ) -Φυσικό σύστημα (ΦΣ)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3B68CB0" w14:textId="77777777" w:rsidR="0095159B" w:rsidRDefault="0095159B" w:rsidP="00516CD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Τοποθέτηση παγίδων ακμαίων (ΠΑ)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Αντικατάσταση</w:t>
            </w:r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παγίδων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ωοαπόθεσης (ΠΩ)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  <w:vAlign w:val="center"/>
          </w:tcPr>
          <w:p w14:paraId="7D3FFCF9" w14:textId="77777777" w:rsidR="0095159B" w:rsidRDefault="0095159B" w:rsidP="00516CD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Αστικό σύστημα φρεάτια (ΑΣ)</w:t>
            </w:r>
          </w:p>
        </w:tc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8CFC6" w14:textId="77777777" w:rsidR="0095159B" w:rsidRPr="00F209D3" w:rsidRDefault="0095159B" w:rsidP="00F07768">
            <w:pPr>
              <w:rPr>
                <w:rFonts w:ascii="Century Gothic" w:hAnsi="Century Gothic"/>
                <w:sz w:val="20"/>
                <w:szCs w:val="20"/>
              </w:rPr>
            </w:pP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www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ecodev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gr</w:t>
            </w:r>
          </w:p>
          <w:p w14:paraId="0AA7A764" w14:textId="77777777" w:rsidR="0095159B" w:rsidRPr="00F209D3" w:rsidRDefault="0095159B" w:rsidP="00F077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CD4D3E" w14:textId="77777777" w:rsidR="0095159B" w:rsidRPr="00E430C8" w:rsidRDefault="0095159B" w:rsidP="00F07768"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www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wnvalert</w:t>
            </w:r>
            <w:r w:rsidRPr="00F209D3">
              <w:rPr>
                <w:rFonts w:ascii="Century Gothic" w:hAnsi="Century Gothic"/>
                <w:sz w:val="20"/>
                <w:szCs w:val="20"/>
              </w:rPr>
              <w:t>.</w:t>
            </w:r>
            <w:r w:rsidRPr="00506478">
              <w:rPr>
                <w:rFonts w:ascii="Century Gothic" w:hAnsi="Century Gothic"/>
                <w:sz w:val="20"/>
                <w:szCs w:val="20"/>
                <w:lang w:val="en-US"/>
              </w:rPr>
              <w:t>eu</w:t>
            </w:r>
          </w:p>
        </w:tc>
      </w:tr>
      <w:tr w:rsidR="004D6B75" w:rsidRPr="00E430C8" w14:paraId="648C0D16" w14:textId="77777777" w:rsidTr="00CA2DEE">
        <w:trPr>
          <w:gridAfter w:val="9"/>
          <w:wAfter w:w="18445" w:type="dxa"/>
          <w:trHeight w:val="465"/>
          <w:tblHeader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41069" w14:textId="77777777" w:rsidR="004D6B75" w:rsidRPr="00E430C8" w:rsidRDefault="004D6B75" w:rsidP="004D6B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3FF63CEC" w14:textId="77777777" w:rsidR="004D6B75" w:rsidRPr="00E430C8" w:rsidRDefault="004D6B75" w:rsidP="004D6B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6B75" w:rsidRPr="00E430C8" w14:paraId="65026A67" w14:textId="77777777" w:rsidTr="00CA2DEE">
        <w:trPr>
          <w:gridAfter w:val="1"/>
          <w:wAfter w:w="7081" w:type="dxa"/>
          <w:trHeight w:val="140"/>
          <w:tblHeader/>
        </w:trPr>
        <w:tc>
          <w:tcPr>
            <w:tcW w:w="160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DEFFA6" w14:textId="77777777" w:rsidR="004D6B75" w:rsidRPr="00E430C8" w:rsidRDefault="004D6B75" w:rsidP="002D669B"/>
        </w:tc>
      </w:tr>
      <w:tr w:rsidR="00D570C1" w14:paraId="283672FC" w14:textId="77777777" w:rsidTr="00CA2DEE">
        <w:trPr>
          <w:gridAfter w:val="1"/>
          <w:wAfter w:w="7081" w:type="dxa"/>
          <w:trHeight w:val="80"/>
          <w:tblHeader/>
        </w:trPr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8EF39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ΣΥΝΕΡΓΕΙΟ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E3692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06936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ΔΕΥΤΕΡΑ </w:t>
            </w:r>
            <w:r w:rsidR="00F83F4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27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686914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12537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ΤΡΙΤΗ </w:t>
            </w:r>
            <w:r w:rsidR="00F83F4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28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686914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D9EB2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ΤΕΤΑΡΤΗ </w:t>
            </w:r>
            <w:r w:rsidR="00F83F4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29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4D1B2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E0C32" w14:textId="77777777" w:rsidR="00D570C1" w:rsidRPr="00AC7F6E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ΠΕΜΠΤΗ </w:t>
            </w:r>
            <w:r w:rsidR="00F83F4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30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4D1B2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6CBD5" w14:textId="77777777" w:rsidR="00D570C1" w:rsidRPr="00633C08" w:rsidRDefault="00D570C1" w:rsidP="00D570C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ΠΑΡΑΣΚΕΥΗ </w:t>
            </w:r>
            <w:r w:rsidR="00F83F4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31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4D1B2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</w:tr>
      <w:tr w:rsidR="00EC7AE3" w:rsidRPr="003D3B70" w14:paraId="1F14BBED" w14:textId="77777777" w:rsidTr="00EC7AE3">
        <w:trPr>
          <w:gridAfter w:val="1"/>
          <w:wAfter w:w="7081" w:type="dxa"/>
          <w:trHeight w:val="1392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BE607C3" w14:textId="03A1804D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ΣΥΝΕΡΓΕΙΟ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1 ΝΙΑ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6074</w:t>
            </w:r>
          </w:p>
          <w:p w14:paraId="52C491FD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A21820E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Ebite:</w:t>
            </w:r>
          </w:p>
          <w:p w14:paraId="5287498C" w14:textId="77777777" w:rsidR="00EC7AE3" w:rsidRPr="006D62EC" w:rsidRDefault="00EC7AE3" w:rsidP="002D66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6337F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CRETE_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2B1D605E" w14:textId="77777777" w:rsidR="00EC7AE3" w:rsidRPr="005159E1" w:rsidRDefault="00EC7AE3" w:rsidP="007F5071">
            <w:pPr>
              <w:jc w:val="center"/>
            </w:pPr>
          </w:p>
        </w:tc>
        <w:tc>
          <w:tcPr>
            <w:tcW w:w="34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06CE31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33BE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1D20F1B0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215186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ΤΟΠΟΘΕΤΗΣΗ ΠΑΓΙΔΩΝ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ΑΚΜΑΙΩΝ</w:t>
            </w:r>
          </w:p>
          <w:p w14:paraId="13E4B625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215186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6 ΘΕΣΕΙΣ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(ΠΑ)</w:t>
            </w:r>
          </w:p>
          <w:p w14:paraId="482C6EAD" w14:textId="55D8AE9A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3625A3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ΑΝΤΙΚΑΤΑΣΤΑΣΗ ΠΑΓΙΔΩΝ ΩΟΑΠΟΘΕΣΗΣ </w:t>
            </w:r>
            <w:r w:rsidRPr="003625A3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>Ae</w:t>
            </w:r>
            <w:r w:rsidRPr="003625A3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eastAsia="el-GR"/>
              </w:rPr>
              <w:t xml:space="preserve">. </w:t>
            </w:r>
            <w:r w:rsidRPr="002015D5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>Albopictus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 xml:space="preserve"> </w:t>
            </w:r>
            <w:r w:rsidRPr="002015D5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(ΠΩ)</w:t>
            </w:r>
          </w:p>
          <w:p w14:paraId="6B9EB664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42C80879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0EF9E466" w14:textId="77777777" w:rsidR="00EC7AE3" w:rsidRPr="002015D5" w:rsidRDefault="00EC7AE3" w:rsidP="002D669B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BBD9C0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33BE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789D532B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215186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ΑΠΟΜΑΚΡΥΝΣΗ ΠΑΓΙΔΩΝ             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ΑΚΜΑΙΩΝ </w:t>
            </w:r>
            <w:r w:rsidRPr="00333F3A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6</w:t>
            </w:r>
            <w:r w:rsidRPr="00215186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ΘΕΣΕΙΣ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(ΠΑ)</w:t>
            </w:r>
          </w:p>
          <w:p w14:paraId="468C9035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</w:p>
          <w:p w14:paraId="19851733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9B4AD9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21D7C01E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ΑΓ. ΜΑΡΙΝΑ (ΠΣ)</w:t>
            </w:r>
          </w:p>
          <w:p w14:paraId="6CF20867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ΓΕΡΟΛΑΚΚΟΣ (ΠΣ)</w:t>
            </w:r>
          </w:p>
          <w:p w14:paraId="1C393887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ΔΡΑΚΟΝΑ (ΠΣ)</w:t>
            </w:r>
          </w:p>
          <w:p w14:paraId="5A3A561A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0B061318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03172590" w14:textId="77777777" w:rsidR="00EC7AE3" w:rsidRDefault="00EC7AE3" w:rsidP="002D669B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2A08AE60" w14:textId="77777777" w:rsidR="00EC7AE3" w:rsidRPr="00485982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166109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33BE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7955DAD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9B4AD9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783793A8" w14:textId="1D63402B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3625A3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ΑΝΤΙΚΑΤΑΣΤΑΣΗ ΠΑΓΙΔΩΝ ΩΟΑΠΟΘΕΣΗΣ </w:t>
            </w:r>
            <w:r w:rsidRPr="003625A3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>Ae</w:t>
            </w:r>
            <w:r w:rsidRPr="003625A3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eastAsia="el-GR"/>
              </w:rPr>
              <w:t xml:space="preserve">. </w:t>
            </w:r>
            <w:r w:rsidRPr="003625A3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>Albopictus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 xml:space="preserve"> </w:t>
            </w:r>
            <w:r w:rsidRPr="003625A3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(ΠΩ)</w:t>
            </w:r>
            <w:r w:rsidRPr="003625A3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br/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ΧΑΛΕΠΑ</w:t>
            </w:r>
          </w:p>
          <w:p w14:paraId="07287DC2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76D3A58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46404A7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C136DD5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0696543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65E8FDB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4C1C091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80545D4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D54B6F9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5FC49F1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6AAD9A6F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10A8624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BC8E98C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5B46ADD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0574734F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F785B10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74A6BF3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6D1C1BC5" w14:textId="77777777" w:rsidR="00EC7AE3" w:rsidRPr="003D3B70" w:rsidRDefault="00EC7AE3" w:rsidP="002D66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2543E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3F3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5946BC24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16CDB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ΠΛΑΤΑΝΙΑ</w:t>
            </w:r>
          </w:p>
          <w:p w14:paraId="09ACA752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2015D5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ΠΑΝΕΘΥΜΟΣ (ΠΣ)</w:t>
            </w:r>
          </w:p>
          <w:p w14:paraId="3F9B9A07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ΜΑΡΑΘΟΚΕΦΑΛΑ (ΠΣ)</w:t>
            </w:r>
          </w:p>
          <w:p w14:paraId="4F70E2F2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ΡΟΔΩΠΟΣ (ΠΣ)</w:t>
            </w:r>
          </w:p>
          <w:p w14:paraId="38BF470A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ΜΕΤΟΧΙ (ΠΣ)</w:t>
            </w:r>
          </w:p>
          <w:p w14:paraId="1D151E68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ΞΑΜΟΥΔΟΧΩΡΙ (ΠΣ)</w:t>
            </w:r>
          </w:p>
          <w:p w14:paraId="4E3C321B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ΞΗΡΟΚΑΜΠΙ (ΠΣ)</w:t>
            </w:r>
          </w:p>
          <w:p w14:paraId="765B03BB" w14:textId="77777777" w:rsidR="00EC7AE3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1CAB198B" w14:textId="77777777" w:rsidR="00EC7AE3" w:rsidRPr="002015D5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6AFF9FAB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6B9D4979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0C188598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23C9DB95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11F9A1EC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30C59674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2729B111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057A9340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4A6FA8F5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38B1AD60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135504B5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FA25C82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2C3CF60" w14:textId="77777777" w:rsidR="00EC7AE3" w:rsidRPr="007F5071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8226" w14:textId="77777777" w:rsidR="00EC7AE3" w:rsidRPr="002015D5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33F3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7E48B156" w14:textId="77777777" w:rsidR="00EC7AE3" w:rsidRPr="00D52F78" w:rsidRDefault="00EC7AE3" w:rsidP="002D66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9B4AD9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45C81FA9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ΕΚΒΟΛΗ ΚΛΑΔΙΣΟΥ ΠΟΤΑΜΟΥ(ΦΣ)                       ΧΑΝΙΑ (ΠΣ)</w:t>
            </w:r>
          </w:p>
          <w:p w14:paraId="29737422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ΒΑΜΒΑΚΟΠΟΥΛΟ (ΠΣ)</w:t>
            </w:r>
          </w:p>
          <w:p w14:paraId="4D3AF8BE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6A657A4C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2119751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07E6D2E0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D3483B0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2ACC624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593A0654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211A7A6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1A594AB2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6E935BC3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6344486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E3585BF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658CBA7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7898249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31580256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185E7297" w14:textId="77777777" w:rsidR="00EC7AE3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A5EBA0F" w14:textId="77777777" w:rsidR="00EC7AE3" w:rsidRPr="00B93CFA" w:rsidRDefault="00EC7AE3" w:rsidP="002D669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</w:tr>
      <w:tr w:rsidR="00EC7AE3" w:rsidRPr="003D3B70" w14:paraId="46A879CD" w14:textId="77777777" w:rsidTr="00EC7AE3">
        <w:trPr>
          <w:gridAfter w:val="1"/>
          <w:wAfter w:w="7081" w:type="dxa"/>
          <w:trHeight w:hRule="exact" w:val="1392"/>
        </w:trPr>
        <w:tc>
          <w:tcPr>
            <w:tcW w:w="1274" w:type="dxa"/>
            <w:gridSpan w:val="3"/>
            <w:vMerge/>
            <w:shd w:val="clear" w:color="auto" w:fill="C0C0C0"/>
            <w:vAlign w:val="center"/>
          </w:tcPr>
          <w:p w14:paraId="51760AA0" w14:textId="77777777" w:rsidR="00EC7AE3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8826C60" w14:textId="77777777" w:rsidR="00EC7AE3" w:rsidRPr="005159E1" w:rsidRDefault="00EC7AE3" w:rsidP="007F5071">
            <w:pPr>
              <w:jc w:val="center"/>
            </w:pPr>
          </w:p>
        </w:tc>
        <w:tc>
          <w:tcPr>
            <w:tcW w:w="34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8466F4" w14:textId="77777777" w:rsidR="00EC7AE3" w:rsidRPr="00433BEE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E94CE" w14:textId="77777777" w:rsidR="00EC7AE3" w:rsidRPr="00433BEE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4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4F678D" w14:textId="77777777" w:rsidR="00EC7AE3" w:rsidRPr="00433BEE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42EFD" w14:textId="77777777" w:rsidR="00EC7AE3" w:rsidRPr="00333F3A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B848B" w14:textId="77777777" w:rsidR="00EC7AE3" w:rsidRPr="00333F3A" w:rsidRDefault="00EC7AE3" w:rsidP="002D66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EC7AE3" w:rsidRPr="003D3B70" w14:paraId="3BD14EFB" w14:textId="77777777" w:rsidTr="00EC7AE3">
        <w:trPr>
          <w:gridAfter w:val="1"/>
          <w:wAfter w:w="7081" w:type="dxa"/>
          <w:trHeight w:val="1614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97A2AEB" w14:textId="77777777" w:rsidR="00EC7AE3" w:rsidRPr="00472FF3" w:rsidRDefault="00EC7AE3" w:rsidP="007F507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A5FB0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</w:t>
            </w:r>
            <w:r w:rsidRPr="003A5FB0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  <w:p w14:paraId="5ECD5F92" w14:textId="77777777" w:rsidR="00EC7AE3" w:rsidRPr="00F44181" w:rsidRDefault="00EC7AE3" w:rsidP="007F507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ΝΗΥ 4378</w:t>
            </w:r>
          </w:p>
          <w:p w14:paraId="07D85AF4" w14:textId="77777777" w:rsidR="00EC7AE3" w:rsidRDefault="00EC7AE3" w:rsidP="007F507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1226003C" w14:textId="38BD6BAD" w:rsidR="00EC7AE3" w:rsidRPr="006D62EC" w:rsidRDefault="00EC7AE3" w:rsidP="007F507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A5FB0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Ebite: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CRETE_12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56E3BD1C" w14:textId="77777777" w:rsidR="00EC7AE3" w:rsidRPr="007F5071" w:rsidRDefault="00EC7AE3" w:rsidP="007F5071">
            <w:pPr>
              <w:jc w:val="center"/>
              <w:rPr>
                <w:color w:val="C00000"/>
              </w:rPr>
            </w:pPr>
          </w:p>
        </w:tc>
        <w:tc>
          <w:tcPr>
            <w:tcW w:w="34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DAC7AA" w14:textId="77777777" w:rsidR="00EC7AE3" w:rsidRDefault="00EC7AE3" w:rsidP="002D669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                     </w:t>
            </w:r>
            <w:r w:rsidRPr="0049747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592AC58F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16CDB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ΠΛΑΤΑΝΙΑ</w:t>
            </w:r>
          </w:p>
          <w:p w14:paraId="58E9E214" w14:textId="77777777" w:rsidR="00EC7AE3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 xml:space="preserve">ΕΛΟΣ ΚΑΙ ΕΚΒΟΛΗ ΠΟΤΑΜΟΥ </w:t>
            </w:r>
          </w:p>
          <w:p w14:paraId="1F92FF05" w14:textId="77777777" w:rsidR="00EC7AE3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ΤΑΥΡΩΝΙΤΗ  (ΦΣ)</w:t>
            </w:r>
          </w:p>
          <w:p w14:paraId="654E2FEA" w14:textId="77777777" w:rsidR="00EC7AE3" w:rsidRPr="00715B4D" w:rsidRDefault="00EC7AE3" w:rsidP="00715B4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902CF">
              <w:rPr>
                <w:rFonts w:ascii="Century Gothic" w:hAnsi="Century Gothic" w:cs="Calibri"/>
                <w:color w:val="000000"/>
                <w:sz w:val="16"/>
                <w:szCs w:val="16"/>
              </w:rPr>
              <w:t>ΕΚΒΟΛΗ ΚΕΡΚΙΤΗ ΠΟΤΑΜΟΥ (ΦΣ)</w:t>
            </w:r>
            <w:r w:rsidRPr="00C902CF">
              <w:rPr>
                <w:rFonts w:ascii="Century Gothic" w:hAnsi="Century Gothic" w:cs="Calibri"/>
                <w:color w:val="000000"/>
                <w:sz w:val="16"/>
                <w:szCs w:val="16"/>
              </w:rPr>
              <w:br/>
              <w:t>ΠΛΑΤΑΝΙΑΣ (ΠΣ)</w:t>
            </w:r>
          </w:p>
          <w:p w14:paraId="039120B1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ΠΥΡΓΟΣ ΨΗΛΟΝΕΡΟΥ (ΠΣ)</w:t>
            </w:r>
          </w:p>
          <w:p w14:paraId="719FE35D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ΜΑΛΕΜΕ (ΠΣ)</w:t>
            </w:r>
          </w:p>
          <w:p w14:paraId="1DE2686A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ΤΑΥΡΩΝΙΤΗΣ (ΠΣ)</w:t>
            </w:r>
          </w:p>
          <w:p w14:paraId="11CC6747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ΚΑΜΙΣΙΑΝΑ (ΠΣ)</w:t>
            </w:r>
          </w:p>
          <w:p w14:paraId="69A2CE2E" w14:textId="77777777" w:rsidR="00EC7AE3" w:rsidRPr="00516CDB" w:rsidRDefault="00EC7AE3" w:rsidP="00453B40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ΡΑΠΑΝΙΑΝΑ (ΠΣ)</w:t>
            </w:r>
          </w:p>
          <w:p w14:paraId="25CCAE2D" w14:textId="77777777" w:rsidR="00EC7AE3" w:rsidRDefault="00EC7AE3" w:rsidP="007F507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453B40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ΠΑΛΙΟ ΓΕΡΑΝΙ (ΠΣ)</w:t>
            </w:r>
          </w:p>
          <w:p w14:paraId="3842CAAA" w14:textId="77777777" w:rsidR="00EC7AE3" w:rsidRDefault="00EC7AE3" w:rsidP="007F507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7565BF2F" w14:textId="77777777" w:rsidR="00EC7AE3" w:rsidRPr="007F5071" w:rsidRDefault="00EC7AE3" w:rsidP="00B93C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646FB3" w14:textId="77777777" w:rsidR="00EC7AE3" w:rsidRDefault="00EC7AE3" w:rsidP="0049471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B76A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71E0929" w14:textId="77777777" w:rsidR="00EC7AE3" w:rsidRPr="00516CDB" w:rsidRDefault="00EC7AE3" w:rsidP="00C9051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16CDB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ΠΛΑΤΑΝΙΑ</w:t>
            </w:r>
          </w:p>
          <w:p w14:paraId="16522949" w14:textId="77777777" w:rsidR="00EC7AE3" w:rsidRPr="00516CDB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ΚΟΛΥΜΒΑΡΙ (ΠΣ)</w:t>
            </w:r>
          </w:p>
          <w:p w14:paraId="6906A29E" w14:textId="77777777" w:rsidR="00EC7AE3" w:rsidRPr="00516CDB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ΣΚΟΥΤΕΛΩΝΑΣ (ΠΣ)</w:t>
            </w:r>
          </w:p>
          <w:p w14:paraId="3E998414" w14:textId="77777777" w:rsidR="00EC7AE3" w:rsidRPr="00516CDB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ΔΑΡΜΑΡΟΧΩΡΙ (ΠΣ)</w:t>
            </w:r>
          </w:p>
          <w:p w14:paraId="226CD6B3" w14:textId="77777777" w:rsidR="00EC7AE3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ΦΩΤΑΚΑΔΟ (ΠΣ)</w:t>
            </w:r>
          </w:p>
          <w:p w14:paraId="447545ED" w14:textId="77777777" w:rsidR="00EC7AE3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ΠΟΝΤΙΚΙΑΝΑ (ΠΣ)</w:t>
            </w:r>
          </w:p>
          <w:p w14:paraId="62087814" w14:textId="77777777" w:rsidR="00EC7AE3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ΔΡΑΚΟΝΑ (ΠΣ)</w:t>
            </w:r>
          </w:p>
          <w:p w14:paraId="79F36F14" w14:textId="77777777" w:rsidR="00EC7AE3" w:rsidRPr="00516CDB" w:rsidRDefault="00EC7AE3" w:rsidP="00C90513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ΒΟΥΚΟΛΙΕΣ (ΠΣ)</w:t>
            </w:r>
          </w:p>
          <w:p w14:paraId="0AF94DFA" w14:textId="77777777" w:rsidR="00EC7AE3" w:rsidRPr="003B76A7" w:rsidRDefault="00EC7AE3" w:rsidP="0049471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19311F1A" w14:textId="77777777" w:rsidR="00EC7AE3" w:rsidRDefault="00EC7AE3" w:rsidP="0049471C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0C82F387" w14:textId="77777777" w:rsidR="00EC7AE3" w:rsidRPr="00516CDB" w:rsidRDefault="00EC7AE3" w:rsidP="00C0083B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16C535AC" w14:textId="77777777" w:rsidR="00EC7AE3" w:rsidRPr="00DA2B98" w:rsidRDefault="00EC7AE3" w:rsidP="008900C9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C0BB" w14:textId="77777777" w:rsidR="00EC7AE3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9747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2F69715" w14:textId="77777777" w:rsidR="00EC7AE3" w:rsidRPr="0024705F" w:rsidRDefault="00EC7AE3" w:rsidP="0049471C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24705F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390ECF9B" w14:textId="77777777" w:rsidR="00EC7AE3" w:rsidRPr="003D3B70" w:rsidRDefault="00EC7AE3" w:rsidP="0049471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ΦΡΕΑΤΙΑ</w:t>
            </w: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ΠΟΛΕΔΟΜΙΚΟ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Υ</w:t>
            </w: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ΣΥΓΚΡΟΤΗΜΑ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ΤΟΣ ΧΑΝΙΩΝ </w:t>
            </w:r>
            <w:r w:rsidRPr="00820447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(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ΑΣ)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F3206" w14:textId="77777777" w:rsidR="00EC7AE3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9747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7B6EB2F1" w14:textId="77777777" w:rsidR="00EC7AE3" w:rsidRPr="00516CDB" w:rsidRDefault="00EC7AE3" w:rsidP="00734276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16CDB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ΚΙΣΣΑΜΟΥ</w:t>
            </w:r>
          </w:p>
          <w:p w14:paraId="60D3D28B" w14:textId="77777777" w:rsidR="00EC7AE3" w:rsidRPr="00516CDB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ΚΙΣΣΑΜΟΣ (ΠΣ)</w:t>
            </w:r>
          </w:p>
          <w:p w14:paraId="3940F63D" w14:textId="77777777" w:rsidR="00EC7AE3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ΠΛΑΤΑΝΟΣ (ΠΣ)</w:t>
            </w:r>
          </w:p>
          <w:p w14:paraId="0C33508A" w14:textId="77777777" w:rsidR="00EC7AE3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ΚΑΛΟΥΔΙΑΝΑ (ΠΣ)</w:t>
            </w:r>
          </w:p>
          <w:p w14:paraId="27A57176" w14:textId="77777777" w:rsidR="00EC7AE3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ΚΟΚΚΙΝΟ ΜΕΤΟΧΙ (ΠΣ)</w:t>
            </w:r>
          </w:p>
          <w:p w14:paraId="10FE7F9B" w14:textId="77777777" w:rsidR="00EC7AE3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ΝΕΟ ΧΩΡΙΟ (ΠΣ)</w:t>
            </w:r>
          </w:p>
          <w:p w14:paraId="0E721895" w14:textId="77777777" w:rsidR="00EC7AE3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ΚΑΡΕΦΙΛΙΑΝΑ (ΠΣ)</w:t>
            </w:r>
          </w:p>
          <w:p w14:paraId="4A25B33E" w14:textId="77777777" w:rsidR="00EC7AE3" w:rsidRPr="00516CDB" w:rsidRDefault="00EC7AE3" w:rsidP="0073427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35A2452" w14:textId="77777777" w:rsidR="00EC7AE3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14:paraId="54302C9D" w14:textId="77777777" w:rsidR="00EC7AE3" w:rsidRPr="00267253" w:rsidRDefault="00EC7AE3" w:rsidP="003773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C602C" w14:textId="77777777" w:rsidR="00EC7AE3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49747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5C72495B" w14:textId="77777777" w:rsidR="00EC7AE3" w:rsidRPr="00516CDB" w:rsidRDefault="00EC7AE3" w:rsidP="00872BE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516CDB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27750BF1" w14:textId="77777777" w:rsidR="00EC7AE3" w:rsidRPr="00516CDB" w:rsidRDefault="00EC7AE3" w:rsidP="00872B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CDB">
              <w:rPr>
                <w:rFonts w:ascii="Century Gothic" w:hAnsi="Century Gothic"/>
                <w:sz w:val="16"/>
                <w:szCs w:val="16"/>
              </w:rPr>
              <w:t>ΛΙΜΝΗ ΑΓΙΑΣ (ΦΣ)</w:t>
            </w:r>
          </w:p>
          <w:p w14:paraId="5057D4E5" w14:textId="77777777" w:rsidR="00EC7AE3" w:rsidRPr="00516CDB" w:rsidRDefault="00EC7AE3" w:rsidP="00872B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CDB">
              <w:rPr>
                <w:rFonts w:ascii="Century Gothic" w:hAnsi="Century Gothic"/>
                <w:sz w:val="16"/>
                <w:szCs w:val="16"/>
              </w:rPr>
              <w:t>ΑΓΙΑ (ΠΣ)</w:t>
            </w:r>
          </w:p>
          <w:p w14:paraId="548F45CF" w14:textId="77777777" w:rsidR="00EC7AE3" w:rsidRPr="00516CDB" w:rsidRDefault="00EC7AE3" w:rsidP="00872BE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516CDB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ΟΑΣΗ (ΠΣ)</w:t>
            </w:r>
          </w:p>
          <w:p w14:paraId="1775F044" w14:textId="77777777" w:rsidR="00EC7AE3" w:rsidRDefault="00EC7AE3" w:rsidP="007F507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872BE9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ΕΠΙΣΚΟΠΗ (ΠΣ)</w:t>
            </w:r>
          </w:p>
          <w:p w14:paraId="228F20EB" w14:textId="77777777" w:rsidR="00EC7AE3" w:rsidRDefault="00EC7AE3" w:rsidP="007F507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  <w:t>ΚΥΡΤΩΜΑΔΟΣ (ΠΣ)</w:t>
            </w:r>
          </w:p>
          <w:p w14:paraId="67EEA465" w14:textId="77777777" w:rsidR="00EC7AE3" w:rsidRPr="00872BE9" w:rsidRDefault="00EC7AE3" w:rsidP="007F5071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4925AC67" w14:textId="77777777" w:rsidR="00EC7AE3" w:rsidRPr="00516CDB" w:rsidRDefault="00EC7AE3" w:rsidP="00C0083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4553D2F8" w14:textId="77777777" w:rsidR="00EC7AE3" w:rsidRPr="007F5071" w:rsidRDefault="00EC7AE3" w:rsidP="007F5071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</w:tc>
      </w:tr>
      <w:tr w:rsidR="00EC7AE3" w:rsidRPr="003D3B70" w14:paraId="1BBCE962" w14:textId="77777777" w:rsidTr="00EC7AE3">
        <w:trPr>
          <w:gridAfter w:val="1"/>
          <w:wAfter w:w="7081" w:type="dxa"/>
          <w:trHeight w:val="1614"/>
        </w:trPr>
        <w:tc>
          <w:tcPr>
            <w:tcW w:w="1274" w:type="dxa"/>
            <w:gridSpan w:val="3"/>
            <w:vMerge/>
            <w:shd w:val="clear" w:color="auto" w:fill="C0C0C0"/>
            <w:vAlign w:val="center"/>
          </w:tcPr>
          <w:p w14:paraId="02E44551" w14:textId="77777777" w:rsidR="00EC7AE3" w:rsidRPr="003A5FB0" w:rsidRDefault="00EC7AE3" w:rsidP="007F507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14:paraId="0A43DBEB" w14:textId="77777777" w:rsidR="00EC7AE3" w:rsidRPr="007F5071" w:rsidRDefault="00EC7AE3" w:rsidP="007F5071">
            <w:pPr>
              <w:jc w:val="center"/>
              <w:rPr>
                <w:color w:val="C0000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586F48" w14:textId="77777777" w:rsidR="00EC7AE3" w:rsidRDefault="00EC7AE3" w:rsidP="002D669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B214BC" w14:textId="77777777" w:rsidR="00EC7AE3" w:rsidRPr="003B76A7" w:rsidRDefault="00EC7AE3" w:rsidP="0049471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36F5" w14:textId="77777777" w:rsidR="00EC7AE3" w:rsidRPr="00497479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137E" w14:textId="77777777" w:rsidR="00EC7AE3" w:rsidRPr="00497479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B559" w14:textId="77777777" w:rsidR="00EC7AE3" w:rsidRPr="00497479" w:rsidRDefault="00EC7AE3" w:rsidP="007F507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</w:tr>
      <w:tr w:rsidR="00FF617D" w:rsidRPr="006D4021" w14:paraId="66C17D88" w14:textId="77777777" w:rsidTr="00CA2DEE">
        <w:trPr>
          <w:gridAfter w:val="1"/>
          <w:wAfter w:w="7081" w:type="dxa"/>
          <w:trHeight w:val="1482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7CFD9AF" w14:textId="77777777" w:rsidR="00FF617D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2BDEFAFF" w14:textId="77777777" w:rsidR="00FF617D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ΣΥΝΕΡΓΕΙΟ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13</w:t>
            </w:r>
          </w:p>
          <w:p w14:paraId="244FDC1C" w14:textId="77777777" w:rsidR="00FF617D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ΝΙΕ 8613</w:t>
            </w:r>
          </w:p>
          <w:p w14:paraId="26BBDEFD" w14:textId="77777777" w:rsidR="00FF617D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14:paraId="106647F6" w14:textId="77777777" w:rsidR="00FF617D" w:rsidRPr="006D62EC" w:rsidRDefault="00FF617D" w:rsidP="009515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  <w:t>Ebite: CRETE_</w:t>
            </w:r>
            <w:r w:rsidRPr="006D62EC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3EE356C0" w14:textId="77777777" w:rsidR="00FF617D" w:rsidRPr="005159E1" w:rsidRDefault="00FF617D" w:rsidP="0095159B">
            <w:pPr>
              <w:jc w:val="center"/>
            </w:pPr>
          </w:p>
        </w:tc>
        <w:tc>
          <w:tcPr>
            <w:tcW w:w="34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3C7F0" w14:textId="77777777" w:rsidR="00FF617D" w:rsidRPr="00516CDB" w:rsidRDefault="00FF617D" w:rsidP="0095159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49A00E8" w14:textId="77777777" w:rsidR="00FF617D" w:rsidRDefault="00FF617D" w:rsidP="0095159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3217908" w14:textId="77777777" w:rsidR="00FF617D" w:rsidRPr="00686914" w:rsidRDefault="00FF617D" w:rsidP="0095159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CFCF3" w14:textId="77777777" w:rsidR="00FF617D" w:rsidRPr="00686914" w:rsidRDefault="00FF617D" w:rsidP="0095159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0D657" w14:textId="77777777" w:rsidR="00FF617D" w:rsidRPr="003B76A7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B76A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05B75D6" w14:textId="77777777" w:rsidR="00FF617D" w:rsidRPr="0024705F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</w:pPr>
            <w:r w:rsidRPr="0024705F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ΧΑΝΙΩΝ</w:t>
            </w:r>
          </w:p>
          <w:p w14:paraId="3FC46F5B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ΦΡΕΑΤΙΑ</w:t>
            </w: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ΠΟΛΕΔΟΜΙΚΟ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Υ</w:t>
            </w: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ΣΥΓΚΡΟΤΗΜΑ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ΤΟΣ ΧΑΝΙΩΝ </w:t>
            </w:r>
            <w:r w:rsidRPr="00820447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(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ΑΣ)</w:t>
            </w:r>
          </w:p>
          <w:p w14:paraId="6DF0BD03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7901CD1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AE5A29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1C5C7BE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B8C666B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441D8A8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D21A84F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F429B2B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9478A81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8992E16" w14:textId="77777777" w:rsidR="00FF617D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789D6CF" w14:textId="77777777" w:rsidR="00FF617D" w:rsidRPr="00B6008F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2B4B8" w14:textId="77777777" w:rsidR="00FF617D" w:rsidRPr="003B76A7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3B76A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38DBB170" w14:textId="77777777" w:rsidR="00FF617D" w:rsidRPr="00945B4F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45B4F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u w:val="single"/>
                <w:lang w:eastAsia="el-GR"/>
              </w:rPr>
              <w:t>ΔΗΜΟΣ ΣΦΑΚΙΩΝ</w:t>
            </w:r>
          </w:p>
          <w:p w14:paraId="5F32F12C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ΕΛΗ ΦΡΑΓΚΟΚΑΣΤΕΛΛΟΥ (ΦΣ)</w:t>
            </w:r>
          </w:p>
          <w:p w14:paraId="405B1CDF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ΦΡΑΓΚΟΚΑΣΤΕΛΛΟ (ΠΣ)</w:t>
            </w:r>
          </w:p>
          <w:p w14:paraId="026F6278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ΚΑΡΕΣ (ΠΣ)</w:t>
            </w:r>
          </w:p>
          <w:p w14:paraId="062145B4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ΑΜΜΟΥΔΑΡΙ (ΠΣ)</w:t>
            </w:r>
          </w:p>
          <w:p w14:paraId="457BAF08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ΙΜΠΡΟΣ (ΠΣ)</w:t>
            </w:r>
          </w:p>
          <w:p w14:paraId="34F6AFEC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ΑΓΙΟΣ ΝΕΚΤΑΡΙΟΣ (ΠΣ)</w:t>
            </w:r>
          </w:p>
          <w:p w14:paraId="76C7BC1C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ΒΟΥΒΑΣ (ΠΣ)</w:t>
            </w:r>
          </w:p>
          <w:p w14:paraId="67887408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color w:val="000000" w:themeColor="text1"/>
                <w:sz w:val="16"/>
                <w:szCs w:val="16"/>
              </w:rPr>
              <w:t>ΚΟΜΙΤΑΔΕΣ (ΠΣ)</w:t>
            </w:r>
          </w:p>
          <w:p w14:paraId="78D84C77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ΧΩΡΑ ΣΦΑΚΙΩΝ (ΠΣ)</w:t>
            </w:r>
          </w:p>
          <w:p w14:paraId="1CFA7136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ΑΝΩΠΟΛΗ (ΠΣ)</w:t>
            </w:r>
          </w:p>
          <w:p w14:paraId="4ED5E162" w14:textId="77777777" w:rsidR="00FF617D" w:rsidRPr="00945B4F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ΠΑΤΣΙΑΝΟΣ (ΠΣ)</w:t>
            </w:r>
          </w:p>
          <w:p w14:paraId="7E34525A" w14:textId="77777777" w:rsidR="00FF617D" w:rsidRDefault="00FF617D" w:rsidP="0095159B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45B4F">
              <w:rPr>
                <w:rFonts w:ascii="Century Gothic" w:hAnsi="Century Gothic" w:cs="Arial"/>
                <w:bCs/>
                <w:sz w:val="16"/>
                <w:szCs w:val="16"/>
              </w:rPr>
              <w:t>ΣΚΑΛΩΤΗ (ΠΣ)</w:t>
            </w:r>
          </w:p>
          <w:p w14:paraId="38483A29" w14:textId="77777777" w:rsidR="00FF617D" w:rsidRPr="00B6008F" w:rsidRDefault="00FF617D" w:rsidP="009515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C0D49" w14:textId="77777777" w:rsidR="00FF617D" w:rsidRPr="009066A3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9066A3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  <w:t>Π.Ε. ΧΑΝΙΩΝ</w:t>
            </w:r>
          </w:p>
          <w:p w14:paraId="0BC693EC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  <w:lang w:eastAsia="el-GR"/>
              </w:rPr>
              <w:t>ΔΗΜΟΣ ΑΠΟΚΟΡΩΝΟΥ</w:t>
            </w:r>
          </w:p>
          <w:p w14:paraId="5C257583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D27C77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ΕΚΒΟΛΗ ΜΕΣΟΠΟΤΑΜΟΥ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(ΦΣ)</w:t>
            </w:r>
          </w:p>
          <w:p w14:paraId="241A05F2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D27C77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ΕΚΒΟΛΗ  ΚΟΙΛΙΑΡΗ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(ΦΣ)</w:t>
            </w:r>
          </w:p>
          <w:p w14:paraId="1562E936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ΚΑΛΥΒΕΣ (ΠΣ)                    ΑΛΜΥΡΙΔΑ(ΠΣ)                        ΑΡΜΕΝΟΙ (ΠΣ)</w:t>
            </w:r>
          </w:p>
          <w:p w14:paraId="0E997D5C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ΝΕΟ ΧΩΡΙΟ (ΠΣ)                         ΣΤΥΛΟΣ (ΠΣ)                             ΠΡΟΒΑΡΜΑ (ΠΣ)</w:t>
            </w:r>
          </w:p>
          <w:p w14:paraId="316AE380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ΠΛΑΚΑ (ΠΣ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>)</w:t>
            </w:r>
            <w:r w:rsidRPr="0046337F"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  <w:t xml:space="preserve">                              ΚΟΚΚΙΝΟ ΧΩΡΙΟ (ΠΣ)</w:t>
            </w:r>
          </w:p>
          <w:p w14:paraId="6CA67E5D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4A4A9FF5" w14:textId="77777777" w:rsidR="00FF617D" w:rsidRDefault="00FF617D" w:rsidP="0095159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l-GR"/>
              </w:rPr>
            </w:pPr>
          </w:p>
          <w:p w14:paraId="2BE762AE" w14:textId="77777777" w:rsidR="00FF617D" w:rsidRPr="006D4021" w:rsidRDefault="00FF617D" w:rsidP="009515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F617D" w:rsidRPr="006D4021" w14:paraId="4822AB47" w14:textId="77777777" w:rsidTr="00EC7AE3">
        <w:trPr>
          <w:gridAfter w:val="1"/>
          <w:wAfter w:w="7081" w:type="dxa"/>
          <w:trHeight w:val="1482"/>
        </w:trPr>
        <w:tc>
          <w:tcPr>
            <w:tcW w:w="1274" w:type="dxa"/>
            <w:gridSpan w:val="3"/>
            <w:vMerge/>
            <w:shd w:val="clear" w:color="auto" w:fill="C0C0C0"/>
            <w:vAlign w:val="center"/>
          </w:tcPr>
          <w:p w14:paraId="27F9BFD2" w14:textId="77777777" w:rsidR="00FF617D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14:paraId="3340A6F8" w14:textId="77777777" w:rsidR="00FF617D" w:rsidRPr="005159E1" w:rsidRDefault="00FF617D" w:rsidP="0095159B">
            <w:pPr>
              <w:jc w:val="center"/>
            </w:pPr>
          </w:p>
        </w:tc>
        <w:tc>
          <w:tcPr>
            <w:tcW w:w="341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23D1A" w14:textId="77777777" w:rsidR="00FF617D" w:rsidRPr="00516CDB" w:rsidRDefault="00FF617D" w:rsidP="0095159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EF373" w14:textId="77777777" w:rsidR="00FF617D" w:rsidRPr="00686914" w:rsidRDefault="00FF617D" w:rsidP="0095159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34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E56EC" w14:textId="77777777" w:rsidR="00FF617D" w:rsidRPr="003B76A7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974E6" w14:textId="77777777" w:rsidR="00FF617D" w:rsidRPr="003B76A7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67B3D" w14:textId="77777777" w:rsidR="00FF617D" w:rsidRPr="009066A3" w:rsidRDefault="00FF617D" w:rsidP="0095159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14:paraId="75118DA5" w14:textId="77777777" w:rsidR="00BE0BEC" w:rsidRDefault="00BE0BEC" w:rsidP="002F584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p w14:paraId="470763C8" w14:textId="77777777" w:rsidR="002F5847" w:rsidRDefault="002F5847" w:rsidP="002F584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Το προβλεπόμενο πρόγραμμα είναι ενδεικτικό και υπάρχει δυνατότητα αλλαγών ανάλογα με την εξέλιξη του έργου και τις καιρικές συνθήκες.</w:t>
      </w:r>
    </w:p>
    <w:p w14:paraId="018BDBC8" w14:textId="77777777" w:rsidR="002F5847" w:rsidRDefault="002F5847" w:rsidP="007A5E9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Τηλέφωνο επικοινωνίας 8001124424 &amp; 2310-678910(09:00-16:00)</w:t>
      </w:r>
    </w:p>
    <w:p w14:paraId="6D7B3F40" w14:textId="77777777" w:rsidR="00A01069" w:rsidRDefault="00A01069" w:rsidP="007A5E9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p w14:paraId="2C3671EA" w14:textId="77777777" w:rsidR="00A01069" w:rsidRDefault="00A01069" w:rsidP="00A01069">
      <w:pPr>
        <w:rPr>
          <w:rFonts w:ascii="Century Gothic" w:hAnsi="Century Gothic"/>
          <w:color w:val="000000"/>
          <w:sz w:val="20"/>
          <w:szCs w:val="20"/>
          <w:lang w:eastAsia="el-GR"/>
        </w:rPr>
      </w:pPr>
      <w:bookmarkStart w:id="1" w:name="_Hlk40337583"/>
      <w:r>
        <w:rPr>
          <w:rFonts w:ascii="Century Gothic" w:hAnsi="Century Gothic"/>
          <w:color w:val="000000"/>
          <w:sz w:val="20"/>
          <w:szCs w:val="20"/>
          <w:lang w:eastAsia="el-GR"/>
        </w:rPr>
        <w:t>ΥΠΕΥΘΥΝΟΣ ΕΡΓΟΥ Βλάχος Γεώργιος</w:t>
      </w:r>
    </w:p>
    <w:p w14:paraId="3FBCE02B" w14:textId="77777777" w:rsidR="00A01069" w:rsidRPr="007A5E97" w:rsidRDefault="00A01069" w:rsidP="007A5E9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bookmarkStart w:id="2" w:name="_Hlk40422660"/>
      <w:r w:rsidRPr="002F5847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ΥΠΕΥΘΥΝΟ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Σ ΠΕ ΧΑΝΙΩΝ  </w:t>
      </w:r>
      <w:bookmarkEnd w:id="2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Μαλεκάκης Αντώνιος</w:t>
      </w:r>
      <w:bookmarkEnd w:id="1"/>
    </w:p>
    <w:sectPr w:rsidR="00A01069" w:rsidRPr="007A5E97" w:rsidSect="00D570C1">
      <w:footerReference w:type="default" r:id="rId7"/>
      <w:pgSz w:w="16838" w:h="11906" w:orient="landscape"/>
      <w:pgMar w:top="17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6B6C2" w14:textId="77777777" w:rsidR="00644004" w:rsidRDefault="00644004" w:rsidP="003C28D7">
      <w:pPr>
        <w:spacing w:after="0" w:line="240" w:lineRule="auto"/>
      </w:pPr>
      <w:r>
        <w:separator/>
      </w:r>
    </w:p>
  </w:endnote>
  <w:endnote w:type="continuationSeparator" w:id="0">
    <w:p w14:paraId="0B4ABE79" w14:textId="77777777" w:rsidR="00644004" w:rsidRDefault="00644004" w:rsidP="003C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CB7B" w14:textId="77777777" w:rsidR="003C28D7" w:rsidRDefault="003C28D7">
    <w:pPr>
      <w:pStyle w:val="a5"/>
    </w:pPr>
  </w:p>
  <w:p w14:paraId="44E0EFC5" w14:textId="77777777" w:rsidR="003C28D7" w:rsidRDefault="003C28D7" w:rsidP="003C28D7">
    <w:pPr>
      <w:pStyle w:val="a5"/>
      <w:jc w:val="right"/>
    </w:pPr>
    <w:r>
      <w:rPr>
        <w:rFonts w:ascii="Arial" w:hAnsi="Arial" w:cs="Arial"/>
        <w:b/>
        <w:bCs/>
        <w:sz w:val="20"/>
        <w:szCs w:val="20"/>
      </w:rPr>
      <w:t>Οικοανάπτυξη Α.Ε.</w:t>
    </w:r>
  </w:p>
  <w:p w14:paraId="045B3A5A" w14:textId="77777777" w:rsidR="003C28D7" w:rsidRDefault="003C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5D49" w14:textId="77777777" w:rsidR="00644004" w:rsidRDefault="00644004" w:rsidP="003C28D7">
      <w:pPr>
        <w:spacing w:after="0" w:line="240" w:lineRule="auto"/>
      </w:pPr>
      <w:r>
        <w:separator/>
      </w:r>
    </w:p>
  </w:footnote>
  <w:footnote w:type="continuationSeparator" w:id="0">
    <w:p w14:paraId="75285A25" w14:textId="77777777" w:rsidR="00644004" w:rsidRDefault="00644004" w:rsidP="003C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78"/>
    <w:rsid w:val="000054EA"/>
    <w:rsid w:val="00011D6B"/>
    <w:rsid w:val="0001411F"/>
    <w:rsid w:val="0002249E"/>
    <w:rsid w:val="00034B72"/>
    <w:rsid w:val="000373BD"/>
    <w:rsid w:val="00045941"/>
    <w:rsid w:val="00046F5D"/>
    <w:rsid w:val="0005199A"/>
    <w:rsid w:val="000555BE"/>
    <w:rsid w:val="00061D95"/>
    <w:rsid w:val="00094EE0"/>
    <w:rsid w:val="00096805"/>
    <w:rsid w:val="000A4CCF"/>
    <w:rsid w:val="000B4C5A"/>
    <w:rsid w:val="000E3436"/>
    <w:rsid w:val="000F1F38"/>
    <w:rsid w:val="00102FD0"/>
    <w:rsid w:val="00103296"/>
    <w:rsid w:val="00106E96"/>
    <w:rsid w:val="001329F8"/>
    <w:rsid w:val="00137E4D"/>
    <w:rsid w:val="001509A0"/>
    <w:rsid w:val="00174F4D"/>
    <w:rsid w:val="001766C1"/>
    <w:rsid w:val="00183157"/>
    <w:rsid w:val="00183649"/>
    <w:rsid w:val="00192211"/>
    <w:rsid w:val="00192613"/>
    <w:rsid w:val="001A2206"/>
    <w:rsid w:val="001B55AD"/>
    <w:rsid w:val="001B7E75"/>
    <w:rsid w:val="001C55A0"/>
    <w:rsid w:val="001E7E7E"/>
    <w:rsid w:val="00201578"/>
    <w:rsid w:val="002015D5"/>
    <w:rsid w:val="002131C3"/>
    <w:rsid w:val="00230F1E"/>
    <w:rsid w:val="002313F1"/>
    <w:rsid w:val="00243292"/>
    <w:rsid w:val="0024705F"/>
    <w:rsid w:val="00267253"/>
    <w:rsid w:val="002706D3"/>
    <w:rsid w:val="00272887"/>
    <w:rsid w:val="00284336"/>
    <w:rsid w:val="0028677D"/>
    <w:rsid w:val="0029461D"/>
    <w:rsid w:val="002A2D9B"/>
    <w:rsid w:val="002A61B5"/>
    <w:rsid w:val="002C3EF1"/>
    <w:rsid w:val="002D23B7"/>
    <w:rsid w:val="002D669B"/>
    <w:rsid w:val="002F5847"/>
    <w:rsid w:val="00320312"/>
    <w:rsid w:val="00323029"/>
    <w:rsid w:val="00333F3A"/>
    <w:rsid w:val="00335DFF"/>
    <w:rsid w:val="00336694"/>
    <w:rsid w:val="00344E1E"/>
    <w:rsid w:val="003545E7"/>
    <w:rsid w:val="00364D83"/>
    <w:rsid w:val="00372D5C"/>
    <w:rsid w:val="0037737E"/>
    <w:rsid w:val="003A4DE9"/>
    <w:rsid w:val="003A5FB0"/>
    <w:rsid w:val="003A6F2B"/>
    <w:rsid w:val="003B4156"/>
    <w:rsid w:val="003B58C2"/>
    <w:rsid w:val="003C28D7"/>
    <w:rsid w:val="003C2C1F"/>
    <w:rsid w:val="003C435B"/>
    <w:rsid w:val="003D3B70"/>
    <w:rsid w:val="003D5600"/>
    <w:rsid w:val="003F122C"/>
    <w:rsid w:val="003F4C53"/>
    <w:rsid w:val="00405D81"/>
    <w:rsid w:val="00417A81"/>
    <w:rsid w:val="00426D36"/>
    <w:rsid w:val="00431297"/>
    <w:rsid w:val="004336BA"/>
    <w:rsid w:val="00433BEE"/>
    <w:rsid w:val="00442D44"/>
    <w:rsid w:val="00445BB1"/>
    <w:rsid w:val="004532D9"/>
    <w:rsid w:val="00453B40"/>
    <w:rsid w:val="00454220"/>
    <w:rsid w:val="00472FF3"/>
    <w:rsid w:val="00482C56"/>
    <w:rsid w:val="00485024"/>
    <w:rsid w:val="00485982"/>
    <w:rsid w:val="0049471C"/>
    <w:rsid w:val="004A5392"/>
    <w:rsid w:val="004C7B75"/>
    <w:rsid w:val="004D1B26"/>
    <w:rsid w:val="004D6B75"/>
    <w:rsid w:val="004E088F"/>
    <w:rsid w:val="004E266D"/>
    <w:rsid w:val="004E63CA"/>
    <w:rsid w:val="00500249"/>
    <w:rsid w:val="00506478"/>
    <w:rsid w:val="005159E1"/>
    <w:rsid w:val="00516CDB"/>
    <w:rsid w:val="00522865"/>
    <w:rsid w:val="00525CDB"/>
    <w:rsid w:val="005278C9"/>
    <w:rsid w:val="00531D82"/>
    <w:rsid w:val="00533FB9"/>
    <w:rsid w:val="005423EF"/>
    <w:rsid w:val="00543CF4"/>
    <w:rsid w:val="00544FAB"/>
    <w:rsid w:val="0055681A"/>
    <w:rsid w:val="0055710C"/>
    <w:rsid w:val="00566A17"/>
    <w:rsid w:val="005A2E54"/>
    <w:rsid w:val="005A608D"/>
    <w:rsid w:val="005A65BD"/>
    <w:rsid w:val="0060654A"/>
    <w:rsid w:val="00612792"/>
    <w:rsid w:val="00614A69"/>
    <w:rsid w:val="00617241"/>
    <w:rsid w:val="0064260A"/>
    <w:rsid w:val="006427C8"/>
    <w:rsid w:val="00644004"/>
    <w:rsid w:val="00650300"/>
    <w:rsid w:val="00657174"/>
    <w:rsid w:val="00675F56"/>
    <w:rsid w:val="006836D5"/>
    <w:rsid w:val="00686914"/>
    <w:rsid w:val="006B2078"/>
    <w:rsid w:val="006C1B8A"/>
    <w:rsid w:val="006D4021"/>
    <w:rsid w:val="006D62EC"/>
    <w:rsid w:val="00700CE5"/>
    <w:rsid w:val="00707470"/>
    <w:rsid w:val="00714158"/>
    <w:rsid w:val="00714A2F"/>
    <w:rsid w:val="00715B4D"/>
    <w:rsid w:val="00715C3F"/>
    <w:rsid w:val="00726534"/>
    <w:rsid w:val="00730DC6"/>
    <w:rsid w:val="0073177C"/>
    <w:rsid w:val="00734276"/>
    <w:rsid w:val="0073430D"/>
    <w:rsid w:val="007408C1"/>
    <w:rsid w:val="0075124C"/>
    <w:rsid w:val="007550C2"/>
    <w:rsid w:val="007579AA"/>
    <w:rsid w:val="00796642"/>
    <w:rsid w:val="007A058B"/>
    <w:rsid w:val="007A5E97"/>
    <w:rsid w:val="007A7C7C"/>
    <w:rsid w:val="007B1529"/>
    <w:rsid w:val="007E5FE2"/>
    <w:rsid w:val="007F5071"/>
    <w:rsid w:val="00816757"/>
    <w:rsid w:val="00831C20"/>
    <w:rsid w:val="00834514"/>
    <w:rsid w:val="00847D27"/>
    <w:rsid w:val="00852C39"/>
    <w:rsid w:val="00861F58"/>
    <w:rsid w:val="008728FD"/>
    <w:rsid w:val="00872BE9"/>
    <w:rsid w:val="0087701D"/>
    <w:rsid w:val="008900C9"/>
    <w:rsid w:val="008A15AE"/>
    <w:rsid w:val="008A7902"/>
    <w:rsid w:val="008B5EEB"/>
    <w:rsid w:val="008E142C"/>
    <w:rsid w:val="008E7650"/>
    <w:rsid w:val="008F0BD6"/>
    <w:rsid w:val="008F679C"/>
    <w:rsid w:val="009066A3"/>
    <w:rsid w:val="00920587"/>
    <w:rsid w:val="00920834"/>
    <w:rsid w:val="00923437"/>
    <w:rsid w:val="00935242"/>
    <w:rsid w:val="009361DF"/>
    <w:rsid w:val="0093772E"/>
    <w:rsid w:val="009423B3"/>
    <w:rsid w:val="00942A4E"/>
    <w:rsid w:val="00945B4F"/>
    <w:rsid w:val="0095159B"/>
    <w:rsid w:val="0096719F"/>
    <w:rsid w:val="009755C1"/>
    <w:rsid w:val="00986945"/>
    <w:rsid w:val="009B4B44"/>
    <w:rsid w:val="009B52D6"/>
    <w:rsid w:val="009C397C"/>
    <w:rsid w:val="009E05AF"/>
    <w:rsid w:val="00A01069"/>
    <w:rsid w:val="00A10A67"/>
    <w:rsid w:val="00A12F9E"/>
    <w:rsid w:val="00A1334E"/>
    <w:rsid w:val="00A27285"/>
    <w:rsid w:val="00A46DD5"/>
    <w:rsid w:val="00A61450"/>
    <w:rsid w:val="00A71D52"/>
    <w:rsid w:val="00A7237A"/>
    <w:rsid w:val="00A749D9"/>
    <w:rsid w:val="00A808F7"/>
    <w:rsid w:val="00AA5ED1"/>
    <w:rsid w:val="00AB67C7"/>
    <w:rsid w:val="00AC0642"/>
    <w:rsid w:val="00AC1802"/>
    <w:rsid w:val="00AC7F6E"/>
    <w:rsid w:val="00AD2F3E"/>
    <w:rsid w:val="00AF2FBF"/>
    <w:rsid w:val="00AF5294"/>
    <w:rsid w:val="00B025BA"/>
    <w:rsid w:val="00B14AA8"/>
    <w:rsid w:val="00B14F7D"/>
    <w:rsid w:val="00B34AD4"/>
    <w:rsid w:val="00B46864"/>
    <w:rsid w:val="00B6008F"/>
    <w:rsid w:val="00B66F5C"/>
    <w:rsid w:val="00B70619"/>
    <w:rsid w:val="00B725EF"/>
    <w:rsid w:val="00B7523C"/>
    <w:rsid w:val="00B915AB"/>
    <w:rsid w:val="00B93CFA"/>
    <w:rsid w:val="00BA1D64"/>
    <w:rsid w:val="00BA7E90"/>
    <w:rsid w:val="00BB17B2"/>
    <w:rsid w:val="00BB789F"/>
    <w:rsid w:val="00BC063B"/>
    <w:rsid w:val="00BC116E"/>
    <w:rsid w:val="00BD223B"/>
    <w:rsid w:val="00BE034B"/>
    <w:rsid w:val="00BE0BEC"/>
    <w:rsid w:val="00BE356E"/>
    <w:rsid w:val="00BF745A"/>
    <w:rsid w:val="00C0083B"/>
    <w:rsid w:val="00C2722F"/>
    <w:rsid w:val="00C37741"/>
    <w:rsid w:val="00C5390A"/>
    <w:rsid w:val="00C75863"/>
    <w:rsid w:val="00C8338B"/>
    <w:rsid w:val="00C838E8"/>
    <w:rsid w:val="00C90513"/>
    <w:rsid w:val="00C922B0"/>
    <w:rsid w:val="00CA2717"/>
    <w:rsid w:val="00CA2DEE"/>
    <w:rsid w:val="00CC527D"/>
    <w:rsid w:val="00CD43FC"/>
    <w:rsid w:val="00CE7BF0"/>
    <w:rsid w:val="00D014B6"/>
    <w:rsid w:val="00D15626"/>
    <w:rsid w:val="00D177E1"/>
    <w:rsid w:val="00D30056"/>
    <w:rsid w:val="00D309CF"/>
    <w:rsid w:val="00D366BD"/>
    <w:rsid w:val="00D477DB"/>
    <w:rsid w:val="00D529D4"/>
    <w:rsid w:val="00D52F78"/>
    <w:rsid w:val="00D570C1"/>
    <w:rsid w:val="00D647E4"/>
    <w:rsid w:val="00D66251"/>
    <w:rsid w:val="00D779C8"/>
    <w:rsid w:val="00DA24CC"/>
    <w:rsid w:val="00DA2B98"/>
    <w:rsid w:val="00DA54A9"/>
    <w:rsid w:val="00DC6DF8"/>
    <w:rsid w:val="00DD4961"/>
    <w:rsid w:val="00DD5BC0"/>
    <w:rsid w:val="00DD69A4"/>
    <w:rsid w:val="00E01395"/>
    <w:rsid w:val="00E037D9"/>
    <w:rsid w:val="00E106E6"/>
    <w:rsid w:val="00E114CE"/>
    <w:rsid w:val="00E26E63"/>
    <w:rsid w:val="00E42EF3"/>
    <w:rsid w:val="00E430C8"/>
    <w:rsid w:val="00E57196"/>
    <w:rsid w:val="00E640E2"/>
    <w:rsid w:val="00E833CE"/>
    <w:rsid w:val="00E84D37"/>
    <w:rsid w:val="00E87BFA"/>
    <w:rsid w:val="00E91C9D"/>
    <w:rsid w:val="00E94C61"/>
    <w:rsid w:val="00EA39FB"/>
    <w:rsid w:val="00EA6275"/>
    <w:rsid w:val="00EB2EB4"/>
    <w:rsid w:val="00EB41EF"/>
    <w:rsid w:val="00EC0CCE"/>
    <w:rsid w:val="00EC10DB"/>
    <w:rsid w:val="00EC24D4"/>
    <w:rsid w:val="00EC4290"/>
    <w:rsid w:val="00EC7AE3"/>
    <w:rsid w:val="00ED0B2D"/>
    <w:rsid w:val="00ED3B73"/>
    <w:rsid w:val="00ED3E06"/>
    <w:rsid w:val="00EF4FB6"/>
    <w:rsid w:val="00F00AC8"/>
    <w:rsid w:val="00F03CDB"/>
    <w:rsid w:val="00F07768"/>
    <w:rsid w:val="00F12B86"/>
    <w:rsid w:val="00F16E01"/>
    <w:rsid w:val="00F209D3"/>
    <w:rsid w:val="00F2312A"/>
    <w:rsid w:val="00F435A7"/>
    <w:rsid w:val="00F44181"/>
    <w:rsid w:val="00F4442B"/>
    <w:rsid w:val="00F50400"/>
    <w:rsid w:val="00F62965"/>
    <w:rsid w:val="00F6505F"/>
    <w:rsid w:val="00F77804"/>
    <w:rsid w:val="00F8156D"/>
    <w:rsid w:val="00F83F47"/>
    <w:rsid w:val="00F95D9C"/>
    <w:rsid w:val="00FA123D"/>
    <w:rsid w:val="00FA67CC"/>
    <w:rsid w:val="00FB4837"/>
    <w:rsid w:val="00FC5E9C"/>
    <w:rsid w:val="00FE3A1B"/>
    <w:rsid w:val="00FE7DFC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7AB7"/>
  <w15:docId w15:val="{78042C58-F6E3-4F07-B790-2E25067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5847"/>
    <w:rPr>
      <w:color w:val="007490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0647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C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8D7"/>
  </w:style>
  <w:style w:type="paragraph" w:styleId="a5">
    <w:name w:val="footer"/>
    <w:basedOn w:val="a"/>
    <w:link w:val="Char0"/>
    <w:uiPriority w:val="99"/>
    <w:unhideWhenUsed/>
    <w:rsid w:val="003C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chos\Documents\&#922;&#927;&#933;&#925;&#927;&#933;&#928;&#921;\&#922;&#929;&#919;&#932;&#919;%202020\&#928;&#929;&#927;&#915;&#929;&#913;&#924;&#924;&#913;\&#928;&#929;&#927;&#915;&#929;&#913;&#924;&#924;&#913;_&#928;&#929;&#927;&#932;&#933;&#928;&#927;_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3C8F-49DC-4269-AD5E-1D2E378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ΠΡΟΓΡΑΜΜΑ_ΠΡΟΤΥΠΟ_1</Template>
  <TotalTime>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vlachos</dc:creator>
  <cp:lastModifiedBy>Christos</cp:lastModifiedBy>
  <cp:revision>2</cp:revision>
  <dcterms:created xsi:type="dcterms:W3CDTF">2020-07-23T10:09:00Z</dcterms:created>
  <dcterms:modified xsi:type="dcterms:W3CDTF">2020-07-23T10:09:00Z</dcterms:modified>
</cp:coreProperties>
</file>